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83"/>
        <w:gridCol w:w="4208"/>
      </w:tblGrid>
      <w:tr w:rsidR="00947934" w:rsidTr="00152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nil"/>
              <w:right w:val="nil"/>
            </w:tcBorders>
            <w:shd w:val="clear" w:color="auto" w:fill="FFFF00"/>
          </w:tcPr>
          <w:p w:rsidR="00947934" w:rsidRDefault="00947934" w:rsidP="00B3378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Zuwendungsempfänger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47934" w:rsidRDefault="00947934">
            <w:pPr>
              <w:rPr>
                <w:rFonts w:ascii="Arial" w:hAnsi="Arial"/>
                <w:sz w:val="22"/>
              </w:rPr>
            </w:pPr>
          </w:p>
        </w:tc>
        <w:tc>
          <w:tcPr>
            <w:tcW w:w="4208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947934" w:rsidRDefault="00947934" w:rsidP="00152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47934" w:rsidTr="00152ADC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457" w:type="dxa"/>
            <w:tcBorders>
              <w:top w:val="nil"/>
              <w:right w:val="nil"/>
            </w:tcBorders>
            <w:shd w:val="clear" w:color="auto" w:fill="FFFF00"/>
            <w:vAlign w:val="bottom"/>
          </w:tcPr>
          <w:p w:rsidR="00997BAE" w:rsidRDefault="00F94D15" w:rsidP="00152AD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  <w:p w:rsidR="00997BAE" w:rsidRDefault="00997BAE" w:rsidP="00B33780">
            <w:pPr>
              <w:spacing w:before="40"/>
              <w:rPr>
                <w:rFonts w:ascii="Arial" w:hAnsi="Arial"/>
                <w:sz w:val="22"/>
                <w:szCs w:val="22"/>
              </w:rPr>
            </w:pPr>
          </w:p>
          <w:p w:rsidR="00B33780" w:rsidRPr="00997BAE" w:rsidRDefault="00B33780" w:rsidP="00B33780">
            <w:pPr>
              <w:spacing w:before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47934" w:rsidRDefault="00947934">
            <w:pPr>
              <w:rPr>
                <w:rFonts w:ascii="Arial" w:hAnsi="Arial"/>
                <w:sz w:val="22"/>
              </w:rPr>
            </w:pPr>
          </w:p>
        </w:tc>
        <w:tc>
          <w:tcPr>
            <w:tcW w:w="4208" w:type="dxa"/>
            <w:tcBorders>
              <w:bottom w:val="nil"/>
              <w:right w:val="nil"/>
            </w:tcBorders>
            <w:shd w:val="clear" w:color="auto" w:fill="FFFF00"/>
          </w:tcPr>
          <w:p w:rsidR="00947934" w:rsidRDefault="00B33780" w:rsidP="00C55E2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Ansprechpartner</w:t>
            </w:r>
          </w:p>
          <w:p w:rsidR="00C55E24" w:rsidRPr="00997BAE" w:rsidRDefault="00C55E24" w:rsidP="00152ADC">
            <w:pPr>
              <w:spacing w:before="40"/>
              <w:rPr>
                <w:rFonts w:ascii="Arial" w:hAnsi="Arial"/>
                <w:sz w:val="22"/>
                <w:szCs w:val="22"/>
              </w:rPr>
            </w:pPr>
          </w:p>
        </w:tc>
      </w:tr>
      <w:tr w:rsidR="00947934" w:rsidTr="00152ADC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947934" w:rsidRDefault="00947934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47934" w:rsidRDefault="00947934">
            <w:pPr>
              <w:rPr>
                <w:rFonts w:ascii="Arial" w:hAnsi="Arial"/>
                <w:sz w:val="22"/>
              </w:rPr>
            </w:pPr>
          </w:p>
        </w:tc>
        <w:tc>
          <w:tcPr>
            <w:tcW w:w="4208" w:type="dxa"/>
            <w:tcBorders>
              <w:right w:val="nil"/>
            </w:tcBorders>
            <w:shd w:val="clear" w:color="auto" w:fill="FFFF00"/>
          </w:tcPr>
          <w:p w:rsidR="00947934" w:rsidRDefault="00947934" w:rsidP="00152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Telefon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47934" w:rsidTr="00152ADC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F9" w:rsidRPr="006B3B36" w:rsidRDefault="00C939EC" w:rsidP="001F4FF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Bundesverband Soziokultur e.V.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47934" w:rsidRDefault="00947934">
            <w:pPr>
              <w:rPr>
                <w:rFonts w:ascii="Arial" w:hAnsi="Arial"/>
                <w:sz w:val="22"/>
              </w:rPr>
            </w:pPr>
          </w:p>
        </w:tc>
        <w:tc>
          <w:tcPr>
            <w:tcW w:w="4208" w:type="dxa"/>
            <w:tcBorders>
              <w:right w:val="nil"/>
            </w:tcBorders>
            <w:shd w:val="clear" w:color="auto" w:fill="FFFF00"/>
          </w:tcPr>
          <w:p w:rsidR="001F4FF9" w:rsidRDefault="00947934" w:rsidP="00152ADC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E-Mail</w:t>
            </w: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1F4FF9" w:rsidRDefault="004E23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F4FF9">
        <w:rPr>
          <w:rFonts w:ascii="Arial" w:hAnsi="Arial"/>
          <w:sz w:val="22"/>
        </w:rPr>
        <w:t>Förderprogramm „</w:t>
      </w:r>
      <w:r w:rsidR="004A6068">
        <w:rPr>
          <w:rFonts w:ascii="Arial" w:hAnsi="Arial"/>
          <w:sz w:val="22"/>
        </w:rPr>
        <w:t>LAND INTAKT</w:t>
      </w:r>
      <w:r w:rsidR="001F4FF9">
        <w:rPr>
          <w:rFonts w:ascii="Arial" w:hAnsi="Arial"/>
          <w:sz w:val="22"/>
        </w:rPr>
        <w:t>“</w:t>
      </w:r>
    </w:p>
    <w:p w:rsidR="00947934" w:rsidRDefault="004E23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939EC">
        <w:rPr>
          <w:rFonts w:ascii="Arial" w:hAnsi="Arial"/>
          <w:sz w:val="22"/>
        </w:rPr>
        <w:t xml:space="preserve">Lehrter Str. </w:t>
      </w:r>
      <w:r w:rsidR="00AA1045">
        <w:rPr>
          <w:rFonts w:ascii="Arial" w:hAnsi="Arial"/>
          <w:sz w:val="22"/>
        </w:rPr>
        <w:t>38</w:t>
      </w:r>
    </w:p>
    <w:p w:rsidR="001F4FF9" w:rsidRDefault="004E2384" w:rsidP="001F4FF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939EC">
        <w:rPr>
          <w:rFonts w:ascii="Arial" w:hAnsi="Arial"/>
          <w:sz w:val="22"/>
        </w:rPr>
        <w:t>10557</w:t>
      </w:r>
      <w:r w:rsidR="001F4FF9">
        <w:rPr>
          <w:rFonts w:ascii="Arial" w:hAnsi="Arial"/>
          <w:sz w:val="22"/>
        </w:rPr>
        <w:t xml:space="preserve"> B</w:t>
      </w:r>
      <w:r w:rsidR="00C939EC">
        <w:rPr>
          <w:rFonts w:ascii="Arial" w:hAnsi="Arial"/>
          <w:sz w:val="22"/>
        </w:rPr>
        <w:t>erlin</w:t>
      </w:r>
    </w:p>
    <w:p w:rsidR="00FD6BC0" w:rsidRDefault="00FD6BC0">
      <w:pPr>
        <w:rPr>
          <w:rFonts w:ascii="Arial" w:hAnsi="Arial"/>
          <w:sz w:val="2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311"/>
        <w:gridCol w:w="3311"/>
      </w:tblGrid>
      <w:tr w:rsidR="00947934" w:rsidRPr="00C36A45" w:rsidTr="004E2384">
        <w:trPr>
          <w:trHeight w:val="501"/>
        </w:trPr>
        <w:tc>
          <w:tcPr>
            <w:tcW w:w="9933" w:type="dxa"/>
            <w:gridSpan w:val="3"/>
            <w:shd w:val="clear" w:color="auto" w:fill="auto"/>
          </w:tcPr>
          <w:p w:rsidR="009C0F8B" w:rsidRPr="00C36A45" w:rsidRDefault="00947934" w:rsidP="00152ADC">
            <w:pPr>
              <w:spacing w:before="40"/>
              <w:rPr>
                <w:rFonts w:ascii="Arial" w:hAnsi="Arial"/>
                <w:sz w:val="22"/>
              </w:rPr>
            </w:pPr>
            <w:r w:rsidRPr="00C36A45">
              <w:rPr>
                <w:rFonts w:ascii="Arial" w:hAnsi="Arial"/>
                <w:sz w:val="16"/>
              </w:rPr>
              <w:t xml:space="preserve">Bundeszuwendung </w:t>
            </w:r>
            <w:r w:rsidR="009C0F8B" w:rsidRPr="00C36A45">
              <w:rPr>
                <w:rFonts w:ascii="Arial" w:hAnsi="Arial"/>
                <w:sz w:val="16"/>
              </w:rPr>
              <w:t>zur</w:t>
            </w:r>
            <w:r w:rsidRPr="00C36A45">
              <w:rPr>
                <w:rFonts w:ascii="Arial" w:hAnsi="Arial"/>
                <w:sz w:val="22"/>
              </w:rPr>
              <w:br/>
            </w:r>
            <w:r w:rsidR="00567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7C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C3A">
              <w:rPr>
                <w:rFonts w:ascii="Arial" w:hAnsi="Arial" w:cs="Arial"/>
                <w:sz w:val="22"/>
                <w:szCs w:val="22"/>
              </w:rPr>
            </w:r>
            <w:r w:rsidR="00567C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0F8B" w:rsidRPr="00C36A45">
              <w:rPr>
                <w:rFonts w:ascii="Arial" w:hAnsi="Arial" w:cs="Arial"/>
                <w:sz w:val="22"/>
                <w:szCs w:val="22"/>
              </w:rPr>
              <w:t xml:space="preserve"> Projektförderu</w:t>
            </w:r>
            <w:r w:rsidR="002A7C10" w:rsidRPr="00C36A45">
              <w:rPr>
                <w:rFonts w:ascii="Arial" w:hAnsi="Arial" w:cs="Arial"/>
                <w:sz w:val="22"/>
                <w:szCs w:val="22"/>
              </w:rPr>
              <w:t>ng</w:t>
            </w:r>
            <w:r w:rsidR="00671684" w:rsidRPr="00C36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9EC">
              <w:rPr>
                <w:rFonts w:ascii="Arial" w:hAnsi="Arial" w:cs="Arial"/>
                <w:sz w:val="22"/>
                <w:szCs w:val="22"/>
              </w:rPr>
              <w:t xml:space="preserve">im Rahmen des Programms </w:t>
            </w:r>
            <w:r w:rsidR="004A6068">
              <w:rPr>
                <w:rFonts w:ascii="Arial" w:hAnsi="Arial" w:cs="Arial"/>
              </w:rPr>
              <w:t>LAND INTAKT – Soforthilfeprogramm Kulturzentren</w:t>
            </w:r>
          </w:p>
        </w:tc>
      </w:tr>
      <w:tr w:rsidR="00E20965" w:rsidRPr="00C36A45" w:rsidTr="00152ADC">
        <w:trPr>
          <w:trHeight w:val="346"/>
        </w:trPr>
        <w:tc>
          <w:tcPr>
            <w:tcW w:w="9933" w:type="dxa"/>
            <w:gridSpan w:val="3"/>
            <w:shd w:val="clear" w:color="auto" w:fill="FFFF00"/>
          </w:tcPr>
          <w:p w:rsidR="00E20965" w:rsidRPr="00997BAE" w:rsidRDefault="004A6068" w:rsidP="00B33780">
            <w:pPr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Projekt:</w:t>
            </w:r>
            <w:r w:rsidR="00AA1045">
              <w:rPr>
                <w:rFonts w:ascii="Arial" w:hAnsi="Arial"/>
              </w:rPr>
              <w:t xml:space="preserve"> </w:t>
            </w:r>
          </w:p>
        </w:tc>
      </w:tr>
      <w:tr w:rsidR="00231BCD" w:rsidRPr="00C36A45" w:rsidTr="00152ADC">
        <w:trPr>
          <w:trHeight w:val="781"/>
        </w:trPr>
        <w:tc>
          <w:tcPr>
            <w:tcW w:w="3311" w:type="dxa"/>
            <w:shd w:val="clear" w:color="auto" w:fill="FFFF00"/>
          </w:tcPr>
          <w:p w:rsidR="00231BCD" w:rsidRPr="00C36A45" w:rsidRDefault="00C939EC" w:rsidP="00152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Zuwendungsvertrag</w:t>
            </w:r>
            <w:r w:rsidR="00DC6103" w:rsidRPr="00C36A45">
              <w:rPr>
                <w:rFonts w:ascii="Arial" w:hAnsi="Arial"/>
                <w:sz w:val="16"/>
              </w:rPr>
              <w:t xml:space="preserve"> vom</w:t>
            </w:r>
            <w:r w:rsidR="00231BCD" w:rsidRPr="00C36A45">
              <w:rPr>
                <w:rFonts w:ascii="Arial" w:hAnsi="Arial"/>
                <w:sz w:val="22"/>
              </w:rPr>
              <w:br/>
            </w:r>
          </w:p>
        </w:tc>
        <w:tc>
          <w:tcPr>
            <w:tcW w:w="3311" w:type="dxa"/>
            <w:shd w:val="clear" w:color="auto" w:fill="auto"/>
          </w:tcPr>
          <w:p w:rsidR="00231BCD" w:rsidRPr="00C36A45" w:rsidRDefault="00C939EC" w:rsidP="00152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>Zuwendungsvertrag</w:t>
            </w:r>
            <w:r w:rsidR="00B00B60" w:rsidRPr="00C36A45">
              <w:rPr>
                <w:rFonts w:ascii="Arial" w:hAnsi="Arial"/>
                <w:sz w:val="16"/>
                <w:szCs w:val="16"/>
              </w:rPr>
              <w:t xml:space="preserve"> </w:t>
            </w:r>
            <w:r w:rsidR="00DC6103" w:rsidRPr="00C36A45">
              <w:rPr>
                <w:rFonts w:ascii="Arial" w:hAnsi="Arial"/>
                <w:sz w:val="16"/>
                <w:szCs w:val="16"/>
              </w:rPr>
              <w:t>erhalten am</w:t>
            </w:r>
            <w:r w:rsidR="00231BCD" w:rsidRPr="00C36A45">
              <w:rPr>
                <w:rFonts w:ascii="Arial" w:hAnsi="Arial"/>
                <w:sz w:val="22"/>
              </w:rPr>
              <w:br/>
            </w:r>
          </w:p>
        </w:tc>
        <w:tc>
          <w:tcPr>
            <w:tcW w:w="3311" w:type="dxa"/>
            <w:shd w:val="clear" w:color="auto" w:fill="FFFF00"/>
          </w:tcPr>
          <w:p w:rsidR="00231BCD" w:rsidRDefault="00C939EC" w:rsidP="00AA1045">
            <w:pPr>
              <w:rPr>
                <w:rFonts w:ascii="Arial" w:hAnsi="Arial"/>
                <w:sz w:val="22"/>
                <w:highlight w:val="yellow"/>
              </w:rPr>
            </w:pPr>
            <w:r w:rsidRPr="003D46C0">
              <w:rPr>
                <w:rFonts w:ascii="Arial" w:hAnsi="Arial"/>
                <w:sz w:val="16"/>
              </w:rPr>
              <w:t>Projektnummer</w:t>
            </w:r>
            <w:r w:rsidR="00231BCD" w:rsidRPr="00C939EC">
              <w:rPr>
                <w:rFonts w:ascii="Arial" w:hAnsi="Arial"/>
                <w:sz w:val="22"/>
                <w:highlight w:val="yellow"/>
              </w:rPr>
              <w:br/>
            </w:r>
          </w:p>
          <w:p w:rsidR="00AA1045" w:rsidRPr="00C939EC" w:rsidRDefault="00AA1045" w:rsidP="00AA1045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</w:tbl>
    <w:p w:rsidR="00947934" w:rsidRDefault="00947934">
      <w:pPr>
        <w:rPr>
          <w:rFonts w:ascii="Arial" w:hAnsi="Arial"/>
          <w:sz w:val="22"/>
        </w:rPr>
      </w:pPr>
    </w:p>
    <w:p w:rsidR="00947934" w:rsidRDefault="00947934" w:rsidP="004812A9">
      <w:pPr>
        <w:pStyle w:val="berschrift1"/>
        <w:shd w:val="clear" w:color="auto" w:fill="FFFFFF" w:themeFill="background1"/>
        <w:rPr>
          <w:caps/>
          <w:u w:val="single"/>
        </w:rPr>
      </w:pPr>
      <w:r>
        <w:rPr>
          <w:caps/>
          <w:u w:val="single"/>
        </w:rPr>
        <w:t>Mittelanforderung</w:t>
      </w:r>
      <w:r w:rsidR="00BB256B">
        <w:rPr>
          <w:caps/>
          <w:u w:val="single"/>
        </w:rPr>
        <w:t xml:space="preserve"> </w:t>
      </w:r>
      <w:r w:rsidR="00BB256B" w:rsidRPr="00AA1045">
        <w:rPr>
          <w:caps/>
          <w:u w:val="single"/>
        </w:rPr>
        <w:t>Nr.</w:t>
      </w:r>
      <w:r w:rsidR="00AA1045" w:rsidRPr="00AA1045">
        <w:rPr>
          <w:b w:val="0"/>
          <w:caps/>
        </w:rPr>
        <w:t xml:space="preserve">   </w:t>
      </w:r>
      <w:r w:rsidR="004812A9" w:rsidRPr="004812A9">
        <w:rPr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12A9" w:rsidRPr="004812A9">
        <w:rPr>
          <w:sz w:val="22"/>
          <w:highlight w:val="yellow"/>
        </w:rPr>
        <w:instrText xml:space="preserve"> FORMTEXT </w:instrText>
      </w:r>
      <w:r w:rsidR="004812A9" w:rsidRPr="004812A9">
        <w:rPr>
          <w:highlight w:val="yellow"/>
        </w:rPr>
      </w:r>
      <w:r w:rsidR="004812A9" w:rsidRPr="004812A9">
        <w:rPr>
          <w:sz w:val="22"/>
          <w:highlight w:val="yellow"/>
        </w:rPr>
        <w:fldChar w:fldCharType="separate"/>
      </w:r>
      <w:r w:rsidR="004812A9" w:rsidRPr="004812A9">
        <w:rPr>
          <w:noProof/>
          <w:sz w:val="22"/>
          <w:highlight w:val="yellow"/>
        </w:rPr>
        <w:t> </w:t>
      </w:r>
      <w:r w:rsidR="004812A9" w:rsidRPr="004812A9">
        <w:rPr>
          <w:noProof/>
          <w:sz w:val="22"/>
          <w:highlight w:val="yellow"/>
        </w:rPr>
        <w:t> </w:t>
      </w:r>
      <w:r w:rsidR="004812A9" w:rsidRPr="004812A9">
        <w:rPr>
          <w:noProof/>
          <w:sz w:val="22"/>
          <w:highlight w:val="yellow"/>
        </w:rPr>
        <w:t> </w:t>
      </w:r>
      <w:r w:rsidR="004812A9" w:rsidRPr="004812A9">
        <w:rPr>
          <w:noProof/>
          <w:sz w:val="22"/>
          <w:highlight w:val="yellow"/>
        </w:rPr>
        <w:t> </w:t>
      </w:r>
      <w:r w:rsidR="004812A9" w:rsidRPr="004812A9">
        <w:rPr>
          <w:noProof/>
          <w:sz w:val="22"/>
          <w:highlight w:val="yellow"/>
        </w:rPr>
        <w:t> </w:t>
      </w:r>
      <w:r w:rsidR="004812A9" w:rsidRPr="004812A9">
        <w:rPr>
          <w:sz w:val="22"/>
          <w:highlight w:val="yellow"/>
        </w:rPr>
        <w:fldChar w:fldCharType="end"/>
      </w:r>
    </w:p>
    <w:p w:rsidR="00947934" w:rsidRDefault="00947934">
      <w:pPr>
        <w:rPr>
          <w:rFonts w:ascii="Arial" w:hAnsi="Arial"/>
          <w:sz w:val="22"/>
        </w:rPr>
      </w:pPr>
    </w:p>
    <w:p w:rsidR="00947934" w:rsidRPr="00B7052A" w:rsidRDefault="00947934" w:rsidP="00B7052A">
      <w:pPr>
        <w:jc w:val="both"/>
        <w:rPr>
          <w:rFonts w:ascii="Arial" w:hAnsi="Arial"/>
          <w:sz w:val="22"/>
          <w:szCs w:val="22"/>
        </w:rPr>
      </w:pPr>
      <w:r w:rsidRPr="00B7052A">
        <w:rPr>
          <w:rFonts w:ascii="Arial" w:hAnsi="Arial"/>
          <w:sz w:val="22"/>
          <w:szCs w:val="22"/>
        </w:rPr>
        <w:t xml:space="preserve">Die </w:t>
      </w:r>
      <w:r w:rsidR="00B7052A" w:rsidRPr="00B7052A">
        <w:rPr>
          <w:rFonts w:ascii="Arial" w:hAnsi="Arial"/>
          <w:sz w:val="22"/>
          <w:szCs w:val="22"/>
        </w:rPr>
        <w:t>vom Bundesver</w:t>
      </w:r>
      <w:r w:rsidR="00C939EC">
        <w:rPr>
          <w:rFonts w:ascii="Arial" w:hAnsi="Arial"/>
          <w:sz w:val="22"/>
          <w:szCs w:val="22"/>
        </w:rPr>
        <w:t>band Soziokultur</w:t>
      </w:r>
      <w:r w:rsidR="00B7052A" w:rsidRPr="00B7052A">
        <w:rPr>
          <w:rFonts w:ascii="Arial" w:hAnsi="Arial"/>
          <w:sz w:val="22"/>
          <w:szCs w:val="22"/>
        </w:rPr>
        <w:t xml:space="preserve"> mit o.g. </w:t>
      </w:r>
      <w:r w:rsidR="00C939EC">
        <w:rPr>
          <w:rFonts w:ascii="Arial" w:hAnsi="Arial"/>
          <w:sz w:val="22"/>
          <w:szCs w:val="22"/>
        </w:rPr>
        <w:t>Zuwendungsvertrag</w:t>
      </w:r>
      <w:r w:rsidR="00B7052A" w:rsidRPr="00B7052A">
        <w:rPr>
          <w:rFonts w:ascii="Arial" w:hAnsi="Arial"/>
          <w:sz w:val="22"/>
          <w:szCs w:val="22"/>
        </w:rPr>
        <w:t xml:space="preserve"> </w:t>
      </w:r>
      <w:r w:rsidRPr="00B7052A">
        <w:rPr>
          <w:rFonts w:ascii="Arial" w:hAnsi="Arial"/>
          <w:sz w:val="22"/>
          <w:szCs w:val="22"/>
        </w:rPr>
        <w:t xml:space="preserve">bewilligte </w:t>
      </w:r>
      <w:r w:rsidR="00121714" w:rsidRPr="00B7052A">
        <w:rPr>
          <w:rFonts w:ascii="Arial" w:hAnsi="Arial"/>
          <w:sz w:val="22"/>
          <w:szCs w:val="22"/>
        </w:rPr>
        <w:t>Bundesz</w:t>
      </w:r>
      <w:r w:rsidRPr="00B7052A">
        <w:rPr>
          <w:rFonts w:ascii="Arial" w:hAnsi="Arial"/>
          <w:sz w:val="22"/>
          <w:szCs w:val="22"/>
        </w:rPr>
        <w:t>uwendung wird wie folgt benötigt:</w:t>
      </w:r>
    </w:p>
    <w:p w:rsidR="00412053" w:rsidRPr="00A63AA4" w:rsidRDefault="00412053">
      <w:pPr>
        <w:rPr>
          <w:rFonts w:ascii="Arial" w:hAnsi="Arial"/>
          <w:sz w:val="16"/>
          <w:szCs w:val="16"/>
        </w:rPr>
      </w:pPr>
    </w:p>
    <w:p w:rsidR="00947934" w:rsidRPr="00A63AA4" w:rsidRDefault="00947934">
      <w:pPr>
        <w:rPr>
          <w:rFonts w:ascii="Arial" w:hAnsi="Arial"/>
          <w:sz w:val="16"/>
          <w:szCs w:val="16"/>
        </w:rPr>
        <w:sectPr w:rsidR="00947934" w:rsidRPr="00A63AA4" w:rsidSect="00CF0EFB">
          <w:pgSz w:w="11906" w:h="16838"/>
          <w:pgMar w:top="284" w:right="737" w:bottom="284" w:left="1361" w:header="369" w:footer="369" w:gutter="0"/>
          <w:cols w:space="720"/>
        </w:sectPr>
      </w:pPr>
    </w:p>
    <w:bookmarkStart w:id="0" w:name="_MON_1175433088"/>
    <w:bookmarkStart w:id="1" w:name="_MON_1175433102"/>
    <w:bookmarkStart w:id="2" w:name="_MON_1175434160"/>
    <w:bookmarkStart w:id="3" w:name="_MON_1175434193"/>
    <w:bookmarkStart w:id="4" w:name="_MON_1175434204"/>
    <w:bookmarkStart w:id="5" w:name="_MON_1175434426"/>
    <w:bookmarkStart w:id="6" w:name="_MON_1175434616"/>
    <w:bookmarkStart w:id="7" w:name="_MON_1175434643"/>
    <w:bookmarkStart w:id="8" w:name="_MON_1175434708"/>
    <w:bookmarkStart w:id="9" w:name="_MON_1175434736"/>
    <w:bookmarkStart w:id="10" w:name="_MON_1279095140"/>
    <w:bookmarkStart w:id="11" w:name="_MON_1279095450"/>
    <w:bookmarkStart w:id="12" w:name="_MON_1279096599"/>
    <w:bookmarkStart w:id="13" w:name="_MON_1288171349"/>
    <w:bookmarkStart w:id="14" w:name="_MON_1288171792"/>
    <w:bookmarkStart w:id="15" w:name="_MON_1288171842"/>
    <w:bookmarkStart w:id="16" w:name="_MON_1288172379"/>
    <w:bookmarkStart w:id="17" w:name="_MON_1288172707"/>
    <w:bookmarkStart w:id="18" w:name="_MON_1288173105"/>
    <w:bookmarkStart w:id="19" w:name="_MON_1288173135"/>
    <w:bookmarkStart w:id="20" w:name="_MON_1300534352"/>
    <w:bookmarkStart w:id="21" w:name="_MON_1308034330"/>
    <w:bookmarkStart w:id="22" w:name="_MON_1316511867"/>
    <w:bookmarkStart w:id="23" w:name="_MON_1332823052"/>
    <w:bookmarkStart w:id="24" w:name="_MON_1347789238"/>
    <w:bookmarkStart w:id="25" w:name="_MON_1347789478"/>
    <w:bookmarkStart w:id="26" w:name="_MON_1347789504"/>
    <w:bookmarkStart w:id="27" w:name="_MON_1347789608"/>
    <w:bookmarkStart w:id="28" w:name="_MON_1347789694"/>
    <w:bookmarkStart w:id="29" w:name="_MON_1351411469"/>
    <w:bookmarkStart w:id="30" w:name="_MON_1351504200"/>
    <w:bookmarkStart w:id="31" w:name="_MON_1360139411"/>
    <w:bookmarkStart w:id="32" w:name="_MON_1365342744"/>
    <w:bookmarkStart w:id="33" w:name="_MON_1365342804"/>
    <w:bookmarkStart w:id="34" w:name="_MON_1365342918"/>
    <w:bookmarkStart w:id="35" w:name="_MON_1367230232"/>
    <w:bookmarkStart w:id="36" w:name="_MON_1367230375"/>
    <w:bookmarkStart w:id="37" w:name="_MON_1367230638"/>
    <w:bookmarkStart w:id="38" w:name="_MON_1367230873"/>
    <w:bookmarkStart w:id="39" w:name="_MON_1374908136"/>
    <w:bookmarkStart w:id="40" w:name="_MON_1374908157"/>
    <w:bookmarkStart w:id="41" w:name="_MON_1387708502"/>
    <w:bookmarkStart w:id="42" w:name="_MON_1387708522"/>
    <w:bookmarkStart w:id="43" w:name="_MON_1387708572"/>
    <w:bookmarkStart w:id="44" w:name="_MON_1387709358"/>
    <w:bookmarkStart w:id="45" w:name="_MON_1387709950"/>
    <w:bookmarkStart w:id="46" w:name="_MON_1389087434"/>
    <w:bookmarkStart w:id="47" w:name="_MON_1389510221"/>
    <w:bookmarkStart w:id="48" w:name="_MON_1389510230"/>
    <w:bookmarkStart w:id="49" w:name="_MON_1389511700"/>
    <w:bookmarkStart w:id="50" w:name="_MON_1389526005"/>
    <w:bookmarkStart w:id="51" w:name="_MON_1389526108"/>
    <w:bookmarkStart w:id="52" w:name="_MON_1389526215"/>
    <w:bookmarkStart w:id="53" w:name="_MON_1389526317"/>
    <w:bookmarkStart w:id="54" w:name="_MON_1415082371"/>
    <w:bookmarkStart w:id="55" w:name="_MON_142389253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947934" w:rsidRDefault="00B33780" w:rsidP="001862D9">
      <w:pPr>
        <w:jc w:val="center"/>
        <w:rPr>
          <w:rFonts w:ascii="Arial" w:hAnsi="Arial"/>
          <w:sz w:val="22"/>
        </w:rPr>
      </w:pPr>
      <w:r w:rsidRPr="004812A9">
        <w:rPr>
          <w:rFonts w:ascii="Arial" w:hAnsi="Arial"/>
          <w:sz w:val="16"/>
          <w:szCs w:val="16"/>
        </w:rPr>
        <w:object w:dxaOrig="9259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501pt;height:144.75pt" o:ole="" fillcolor="window">
            <v:imagedata r:id="rId6" o:title=""/>
          </v:shape>
          <o:OLEObject Type="Embed" ProgID="Excel.Sheet.8" ShapeID="_x0000_i1115" DrawAspect="Content" ObjectID="_1654520933" r:id="rId7"/>
        </w:object>
      </w:r>
    </w:p>
    <w:p w:rsidR="00D42033" w:rsidRDefault="00D42033" w:rsidP="00125D41">
      <w:pPr>
        <w:rPr>
          <w:rFonts w:ascii="Arial" w:hAnsi="Arial"/>
          <w:sz w:val="22"/>
        </w:rPr>
      </w:pPr>
    </w:p>
    <w:p w:rsidR="00947934" w:rsidRDefault="00947934">
      <w:pPr>
        <w:rPr>
          <w:rFonts w:ascii="Arial" w:hAnsi="Arial"/>
          <w:sz w:val="22"/>
        </w:rPr>
        <w:sectPr w:rsidR="00947934">
          <w:type w:val="continuous"/>
          <w:pgSz w:w="11906" w:h="16838"/>
          <w:pgMar w:top="426" w:right="737" w:bottom="369" w:left="1361" w:header="369" w:footer="369" w:gutter="0"/>
          <w:cols w:space="720"/>
          <w:formProt w:val="0"/>
        </w:sectPr>
      </w:pPr>
    </w:p>
    <w:p w:rsidR="00947934" w:rsidRPr="00856D86" w:rsidRDefault="00947934">
      <w:pPr>
        <w:rPr>
          <w:rFonts w:ascii="Arial" w:hAnsi="Arial"/>
          <w:sz w:val="10"/>
          <w:szCs w:val="10"/>
        </w:rPr>
      </w:pPr>
    </w:p>
    <w:p w:rsidR="00947934" w:rsidRDefault="009479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bitte, diesen Betrag</w:t>
      </w:r>
      <w:r w:rsidR="00F72A14">
        <w:rPr>
          <w:rFonts w:ascii="Arial" w:hAnsi="Arial"/>
          <w:sz w:val="22"/>
        </w:rPr>
        <w:t xml:space="preserve"> (Nr. 5)</w:t>
      </w:r>
      <w:r>
        <w:rPr>
          <w:rFonts w:ascii="Arial" w:hAnsi="Arial"/>
          <w:sz w:val="22"/>
        </w:rPr>
        <w:t xml:space="preserve"> </w:t>
      </w:r>
      <w:r w:rsidR="00EF5C95">
        <w:rPr>
          <w:rFonts w:ascii="Arial" w:hAnsi="Arial"/>
          <w:sz w:val="22"/>
        </w:rPr>
        <w:t xml:space="preserve">bis zum </w:t>
      </w:r>
      <w:r w:rsidR="00152ADC">
        <w:rPr>
          <w:rFonts w:ascii="Arial" w:hAnsi="Arial"/>
          <w:sz w:val="22"/>
        </w:rPr>
        <w:t>01</w:t>
      </w:r>
      <w:r w:rsidR="00EF5C95">
        <w:rPr>
          <w:rFonts w:ascii="Arial" w:hAnsi="Arial"/>
          <w:sz w:val="22"/>
        </w:rPr>
        <w:t xml:space="preserve">. des folgenden Monats </w:t>
      </w:r>
      <w:r>
        <w:rPr>
          <w:rFonts w:ascii="Arial" w:hAnsi="Arial"/>
          <w:sz w:val="22"/>
        </w:rPr>
        <w:t>auf das folgende Konto zu überweisen:</w:t>
      </w:r>
    </w:p>
    <w:p w:rsidR="00947934" w:rsidRPr="003C4D82" w:rsidRDefault="00947934">
      <w:pPr>
        <w:rPr>
          <w:rFonts w:ascii="Arial" w:hAnsi="Arial"/>
          <w:sz w:val="10"/>
          <w:szCs w:val="10"/>
        </w:rPr>
      </w:pPr>
    </w:p>
    <w:tbl>
      <w:tblPr>
        <w:tblW w:w="9902" w:type="dxa"/>
        <w:tblBorders>
          <w:lef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947934" w:rsidRPr="00591DA4" w:rsidTr="00FF3AD3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9902" w:type="dxa"/>
            <w:shd w:val="clear" w:color="auto" w:fill="FFFF00"/>
          </w:tcPr>
          <w:p w:rsidR="00AA1045" w:rsidRPr="00AA1045" w:rsidRDefault="00947934" w:rsidP="00AA1045">
            <w:pPr>
              <w:spacing w:before="40"/>
              <w:rPr>
                <w:rFonts w:ascii="Arial" w:hAnsi="Arial"/>
              </w:rPr>
            </w:pPr>
            <w:r w:rsidRPr="00AA1045">
              <w:rPr>
                <w:rFonts w:ascii="Arial" w:hAnsi="Arial"/>
              </w:rPr>
              <w:t>Name des Geldinstituts und Ort</w:t>
            </w:r>
          </w:p>
          <w:p w:rsidR="00AA1045" w:rsidRPr="00997BAE" w:rsidRDefault="00AA1045" w:rsidP="00AA1045">
            <w:pPr>
              <w:spacing w:before="40"/>
              <w:rPr>
                <w:rFonts w:ascii="Arial" w:hAnsi="Arial"/>
                <w:sz w:val="22"/>
                <w:szCs w:val="22"/>
                <w:highlight w:val="yellow"/>
              </w:rPr>
            </w:pPr>
          </w:p>
          <w:p w:rsidR="00AA1045" w:rsidRDefault="00AA1045" w:rsidP="00AA1045">
            <w:pPr>
              <w:spacing w:before="40"/>
              <w:rPr>
                <w:rFonts w:ascii="Arial" w:hAnsi="Arial"/>
                <w:highlight w:val="yellow"/>
              </w:rPr>
            </w:pPr>
          </w:p>
          <w:p w:rsidR="00947934" w:rsidRPr="00591DA4" w:rsidRDefault="00947934" w:rsidP="00AA1045">
            <w:pPr>
              <w:spacing w:before="40"/>
              <w:rPr>
                <w:rFonts w:ascii="Arial" w:hAnsi="Arial"/>
                <w:highlight w:val="yellow"/>
              </w:rPr>
            </w:pPr>
            <w:r w:rsidRPr="00591DA4">
              <w:rPr>
                <w:rFonts w:ascii="Arial" w:hAnsi="Arial"/>
                <w:highlight w:val="yellow"/>
              </w:rPr>
              <w:br/>
            </w:r>
          </w:p>
        </w:tc>
      </w:tr>
    </w:tbl>
    <w:p w:rsidR="00B91D76" w:rsidRPr="00591DA4" w:rsidRDefault="00B91D76" w:rsidP="007905B1">
      <w:pPr>
        <w:spacing w:before="40"/>
        <w:rPr>
          <w:rFonts w:ascii="Arial" w:hAnsi="Arial"/>
          <w:sz w:val="16"/>
          <w:highlight w:val="yellow"/>
        </w:rPr>
        <w:sectPr w:rsidR="00B91D76" w:rsidRPr="00591DA4">
          <w:type w:val="continuous"/>
          <w:pgSz w:w="11906" w:h="16838"/>
          <w:pgMar w:top="426" w:right="737" w:bottom="369" w:left="1361" w:header="369" w:footer="369" w:gutter="0"/>
          <w:cols w:space="720"/>
        </w:sect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27"/>
        <w:gridCol w:w="327"/>
        <w:gridCol w:w="327"/>
        <w:gridCol w:w="327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1528"/>
      </w:tblGrid>
      <w:tr w:rsidR="00FF05AA" w:rsidRPr="00591DA4" w:rsidTr="00FF05AA">
        <w:tblPrEx>
          <w:tblCellMar>
            <w:top w:w="0" w:type="dxa"/>
            <w:bottom w:w="0" w:type="dxa"/>
          </w:tblCellMar>
        </w:tblPrEx>
        <w:trPr>
          <w:gridAfter w:val="1"/>
          <w:wAfter w:w="1528" w:type="dxa"/>
          <w:cantSplit/>
          <w:trHeight w:hRule="exact" w:val="227"/>
        </w:trPr>
        <w:tc>
          <w:tcPr>
            <w:tcW w:w="9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D" w:rsidRPr="00591DA4" w:rsidRDefault="003D4D8D" w:rsidP="00CA7A0F">
            <w:pPr>
              <w:spacing w:before="40"/>
              <w:rPr>
                <w:rFonts w:ascii="Arial" w:hAnsi="Arial"/>
                <w:highlight w:val="yellow"/>
              </w:rPr>
            </w:pPr>
            <w:r w:rsidRPr="004E2384">
              <w:rPr>
                <w:rFonts w:ascii="Arial" w:hAnsi="Arial"/>
              </w:rPr>
              <w:lastRenderedPageBreak/>
              <w:t>IBAN</w:t>
            </w: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4E2384" w:rsidRDefault="003D4D8D" w:rsidP="005A3B08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</w:tr>
      <w:tr w:rsidR="00FF05AA" w:rsidRPr="00591DA4" w:rsidTr="00FF05AA">
        <w:tblPrEx>
          <w:tblCellMar>
            <w:top w:w="0" w:type="dxa"/>
            <w:bottom w:w="0" w:type="dxa"/>
          </w:tblCellMar>
        </w:tblPrEx>
        <w:trPr>
          <w:gridAfter w:val="1"/>
          <w:wAfter w:w="1528" w:type="dxa"/>
          <w:cantSplit/>
          <w:trHeight w:hRule="exact" w:val="113"/>
        </w:trPr>
        <w:tc>
          <w:tcPr>
            <w:tcW w:w="952" w:type="dxa"/>
            <w:vMerge/>
            <w:tcBorders>
              <w:top w:val="nil"/>
              <w:bottom w:val="single" w:sz="6" w:space="0" w:color="auto"/>
            </w:tcBorders>
          </w:tcPr>
          <w:p w:rsidR="003D4D8D" w:rsidRPr="00591DA4" w:rsidRDefault="003D4D8D" w:rsidP="00CA7A0F">
            <w:pPr>
              <w:spacing w:before="40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6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3D4D8D" w:rsidRPr="005E21CD" w:rsidTr="00FF05AA">
        <w:tblPrEx>
          <w:tblCellMar>
            <w:top w:w="0" w:type="dxa"/>
            <w:bottom w:w="0" w:type="dxa"/>
          </w:tblCellMar>
        </w:tblPrEx>
        <w:trPr>
          <w:gridAfter w:val="12"/>
          <w:wAfter w:w="5103" w:type="dxa"/>
          <w:cantSplit/>
          <w:trHeight w:hRule="exact" w:val="227"/>
        </w:trPr>
        <w:tc>
          <w:tcPr>
            <w:tcW w:w="9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D" w:rsidRPr="00591DA4" w:rsidRDefault="00FF3AD3" w:rsidP="00CA7A0F">
            <w:pPr>
              <w:spacing w:before="40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  <w:r w:rsidR="003D4D8D" w:rsidRPr="004E2384">
              <w:rPr>
                <w:rFonts w:ascii="Arial" w:hAnsi="Arial"/>
              </w:rPr>
              <w:t>BIC</w:t>
            </w: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noWrap/>
            <w:vAlign w:val="center"/>
          </w:tcPr>
          <w:p w:rsidR="003D4D8D" w:rsidRPr="00591DA4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4D8D" w:rsidTr="00FF05AA">
        <w:tblPrEx>
          <w:tblCellMar>
            <w:top w:w="0" w:type="dxa"/>
            <w:bottom w:w="0" w:type="dxa"/>
          </w:tblCellMar>
        </w:tblPrEx>
        <w:trPr>
          <w:gridAfter w:val="12"/>
          <w:wAfter w:w="5103" w:type="dxa"/>
          <w:cantSplit/>
          <w:trHeight w:hRule="exact" w:val="113"/>
        </w:trPr>
        <w:tc>
          <w:tcPr>
            <w:tcW w:w="952" w:type="dxa"/>
            <w:vMerge/>
            <w:tcBorders>
              <w:top w:val="nil"/>
              <w:bottom w:val="single" w:sz="6" w:space="0" w:color="auto"/>
            </w:tcBorders>
          </w:tcPr>
          <w:p w:rsidR="003D4D8D" w:rsidRDefault="003D4D8D" w:rsidP="00CA7A0F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nil"/>
              <w:bottom w:val="single" w:sz="6" w:space="0" w:color="auto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</w:tcPr>
          <w:p w:rsidR="003D4D8D" w:rsidRPr="00E559E8" w:rsidRDefault="003D4D8D" w:rsidP="00CA7A0F">
            <w:pPr>
              <w:spacing w:before="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5E21CD" w:rsidTr="00F72A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639" w:type="dxa"/>
            <w:gridSpan w:val="24"/>
            <w:tcBorders>
              <w:top w:val="single" w:sz="6" w:space="0" w:color="auto"/>
              <w:right w:val="nil"/>
            </w:tcBorders>
            <w:vAlign w:val="center"/>
          </w:tcPr>
          <w:p w:rsidR="005E21CD" w:rsidRDefault="005E21CD" w:rsidP="00AA1045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ggf. Verwendungszweck: </w:t>
            </w:r>
            <w:r w:rsidR="00AA1045">
              <w:rPr>
                <w:rFonts w:ascii="Arial" w:hAnsi="Arial"/>
                <w:sz w:val="22"/>
              </w:rPr>
              <w:t>LAND INTAKT</w:t>
            </w:r>
            <w:r w:rsidR="00591DA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5E21CD" w:rsidTr="00152A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39" w:type="dxa"/>
            <w:gridSpan w:val="24"/>
            <w:tcBorders>
              <w:top w:val="nil"/>
              <w:right w:val="nil"/>
            </w:tcBorders>
            <w:shd w:val="clear" w:color="auto" w:fill="FFFF00"/>
          </w:tcPr>
          <w:p w:rsidR="005E21CD" w:rsidRDefault="005E21CD" w:rsidP="00152ADC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ggf. vom Zuwendungsempfänger abweichender Kontoinhaber</w:t>
            </w: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F72A14" w:rsidRDefault="00F72A14" w:rsidP="00F72A14">
      <w:pPr>
        <w:rPr>
          <w:rFonts w:ascii="Arial" w:hAnsi="Arial"/>
          <w:sz w:val="22"/>
        </w:rPr>
      </w:pPr>
    </w:p>
    <w:p w:rsidR="00F72A14" w:rsidRDefault="00F72A14" w:rsidP="00F72A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der rechtsverbindlichen Unterschrift wird bestätigt, dass es sich bei den Kontoangaben um eine Kontoverbindung der antragstellenden Einrichtung handelt. Weiterhin wird bestätigt, dass die zur Verfügung stehenden Eigen- und/oder Drittmittel verbraucht </w:t>
      </w:r>
      <w:r w:rsidR="00FF3AD3">
        <w:rPr>
          <w:rFonts w:ascii="Arial" w:hAnsi="Arial"/>
          <w:sz w:val="22"/>
        </w:rPr>
        <w:t xml:space="preserve">sind </w:t>
      </w:r>
      <w:bookmarkStart w:id="56" w:name="_GoBack"/>
      <w:bookmarkEnd w:id="56"/>
      <w:r>
        <w:rPr>
          <w:rFonts w:ascii="Arial" w:hAnsi="Arial"/>
          <w:sz w:val="22"/>
        </w:rPr>
        <w:t>bzw. vorrangig verbraucht werden.</w:t>
      </w:r>
    </w:p>
    <w:p w:rsidR="00947934" w:rsidRDefault="00947934">
      <w:pPr>
        <w:rPr>
          <w:rFonts w:ascii="Arial" w:hAnsi="Arial"/>
          <w:sz w:val="22"/>
        </w:rPr>
      </w:pPr>
    </w:p>
    <w:p w:rsidR="00947934" w:rsidRPr="00A81403" w:rsidRDefault="00947934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947934" w:rsidTr="00CA57A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5032" w:type="dxa"/>
            <w:tcBorders>
              <w:top w:val="nil"/>
              <w:right w:val="nil"/>
            </w:tcBorders>
            <w:shd w:val="clear" w:color="auto" w:fill="FFFF00"/>
          </w:tcPr>
          <w:p w:rsidR="00CA57A6" w:rsidRDefault="0094793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Rechtsverbindliche Unterschrift des Zuwendungsempfängers</w:t>
            </w:r>
            <w:r>
              <w:rPr>
                <w:rFonts w:ascii="Arial" w:hAnsi="Arial"/>
                <w:sz w:val="22"/>
              </w:rPr>
              <w:br/>
            </w:r>
          </w:p>
          <w:p w:rsidR="00947934" w:rsidRPr="00CA57A6" w:rsidRDefault="00947934" w:rsidP="00CA57A6">
            <w:pPr>
              <w:rPr>
                <w:rFonts w:ascii="Arial" w:hAnsi="Arial"/>
                <w:sz w:val="22"/>
              </w:rPr>
            </w:pPr>
          </w:p>
        </w:tc>
      </w:tr>
    </w:tbl>
    <w:p w:rsidR="00947934" w:rsidRDefault="00947934" w:rsidP="000D2ADA"/>
    <w:sectPr w:rsidR="00947934">
      <w:type w:val="continuous"/>
      <w:pgSz w:w="11906" w:h="16838"/>
      <w:pgMar w:top="426" w:right="737" w:bottom="369" w:left="1361" w:header="369" w:footer="3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D20"/>
    <w:multiLevelType w:val="hybridMultilevel"/>
    <w:tmpl w:val="793C74E6"/>
    <w:lvl w:ilvl="0" w:tplc="C3728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C1AAF"/>
    <w:multiLevelType w:val="hybridMultilevel"/>
    <w:tmpl w:val="0096D8BA"/>
    <w:lvl w:ilvl="0" w:tplc="EAAC8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5"/>
    <w:rsid w:val="00015351"/>
    <w:rsid w:val="00015831"/>
    <w:rsid w:val="00033802"/>
    <w:rsid w:val="00041E45"/>
    <w:rsid w:val="00061C49"/>
    <w:rsid w:val="00062169"/>
    <w:rsid w:val="00067896"/>
    <w:rsid w:val="000731AD"/>
    <w:rsid w:val="00090537"/>
    <w:rsid w:val="000B1096"/>
    <w:rsid w:val="000B6B35"/>
    <w:rsid w:val="000D2ADA"/>
    <w:rsid w:val="00110DCE"/>
    <w:rsid w:val="00121714"/>
    <w:rsid w:val="00125D41"/>
    <w:rsid w:val="00134F71"/>
    <w:rsid w:val="00151902"/>
    <w:rsid w:val="00152ADC"/>
    <w:rsid w:val="001809C1"/>
    <w:rsid w:val="001862D9"/>
    <w:rsid w:val="0019166B"/>
    <w:rsid w:val="001B4CED"/>
    <w:rsid w:val="001C44F4"/>
    <w:rsid w:val="001E071D"/>
    <w:rsid w:val="001F272F"/>
    <w:rsid w:val="001F4FF9"/>
    <w:rsid w:val="001F5BD3"/>
    <w:rsid w:val="00213856"/>
    <w:rsid w:val="00231BCD"/>
    <w:rsid w:val="00246CEE"/>
    <w:rsid w:val="00257B0B"/>
    <w:rsid w:val="00257D35"/>
    <w:rsid w:val="0027352B"/>
    <w:rsid w:val="002752C1"/>
    <w:rsid w:val="00296C68"/>
    <w:rsid w:val="002A0C6E"/>
    <w:rsid w:val="002A711E"/>
    <w:rsid w:val="002A7C10"/>
    <w:rsid w:val="002B7C81"/>
    <w:rsid w:val="00321115"/>
    <w:rsid w:val="00345743"/>
    <w:rsid w:val="003543E7"/>
    <w:rsid w:val="003A64EA"/>
    <w:rsid w:val="003C4D82"/>
    <w:rsid w:val="003D46C0"/>
    <w:rsid w:val="003D4AD5"/>
    <w:rsid w:val="003D4D8D"/>
    <w:rsid w:val="003D56E9"/>
    <w:rsid w:val="003E7AEF"/>
    <w:rsid w:val="003F5341"/>
    <w:rsid w:val="003F6990"/>
    <w:rsid w:val="00406652"/>
    <w:rsid w:val="00412053"/>
    <w:rsid w:val="004372E3"/>
    <w:rsid w:val="004812A9"/>
    <w:rsid w:val="00490F31"/>
    <w:rsid w:val="00495A70"/>
    <w:rsid w:val="00496730"/>
    <w:rsid w:val="004A522F"/>
    <w:rsid w:val="004A6068"/>
    <w:rsid w:val="004D188E"/>
    <w:rsid w:val="004E2384"/>
    <w:rsid w:val="004E3C11"/>
    <w:rsid w:val="004E4143"/>
    <w:rsid w:val="004F2F8D"/>
    <w:rsid w:val="00502A77"/>
    <w:rsid w:val="00511540"/>
    <w:rsid w:val="00567C3A"/>
    <w:rsid w:val="00574616"/>
    <w:rsid w:val="0057551D"/>
    <w:rsid w:val="00581751"/>
    <w:rsid w:val="00591DA4"/>
    <w:rsid w:val="005935AE"/>
    <w:rsid w:val="005960F5"/>
    <w:rsid w:val="005A092D"/>
    <w:rsid w:val="005A126D"/>
    <w:rsid w:val="005A3B08"/>
    <w:rsid w:val="005E0F43"/>
    <w:rsid w:val="005E21CD"/>
    <w:rsid w:val="005F07D4"/>
    <w:rsid w:val="0060363D"/>
    <w:rsid w:val="006036D7"/>
    <w:rsid w:val="00610BCD"/>
    <w:rsid w:val="00612054"/>
    <w:rsid w:val="006240FF"/>
    <w:rsid w:val="00630182"/>
    <w:rsid w:val="00671684"/>
    <w:rsid w:val="00680560"/>
    <w:rsid w:val="006809D3"/>
    <w:rsid w:val="00687044"/>
    <w:rsid w:val="00690EFA"/>
    <w:rsid w:val="0069588E"/>
    <w:rsid w:val="006A06F3"/>
    <w:rsid w:val="006A26E2"/>
    <w:rsid w:val="006B3B36"/>
    <w:rsid w:val="006B6D23"/>
    <w:rsid w:val="006C6378"/>
    <w:rsid w:val="006D0CBC"/>
    <w:rsid w:val="00727457"/>
    <w:rsid w:val="00763C52"/>
    <w:rsid w:val="00782B74"/>
    <w:rsid w:val="0078384A"/>
    <w:rsid w:val="007871FC"/>
    <w:rsid w:val="007905B1"/>
    <w:rsid w:val="00793FF8"/>
    <w:rsid w:val="007A099D"/>
    <w:rsid w:val="007C0027"/>
    <w:rsid w:val="007E299F"/>
    <w:rsid w:val="00803141"/>
    <w:rsid w:val="00841D5A"/>
    <w:rsid w:val="00844988"/>
    <w:rsid w:val="00856D86"/>
    <w:rsid w:val="008A690C"/>
    <w:rsid w:val="008D37B6"/>
    <w:rsid w:val="00900BFA"/>
    <w:rsid w:val="009060F8"/>
    <w:rsid w:val="00940A37"/>
    <w:rsid w:val="00947934"/>
    <w:rsid w:val="00951013"/>
    <w:rsid w:val="00974C8E"/>
    <w:rsid w:val="00997BAE"/>
    <w:rsid w:val="009C0F8B"/>
    <w:rsid w:val="009C67A2"/>
    <w:rsid w:val="009F260B"/>
    <w:rsid w:val="009F56FD"/>
    <w:rsid w:val="00A01EDD"/>
    <w:rsid w:val="00A11CB4"/>
    <w:rsid w:val="00A63AA4"/>
    <w:rsid w:val="00A75E07"/>
    <w:rsid w:val="00A8013D"/>
    <w:rsid w:val="00A81403"/>
    <w:rsid w:val="00A81AF8"/>
    <w:rsid w:val="00A81BD5"/>
    <w:rsid w:val="00A8706F"/>
    <w:rsid w:val="00A91E86"/>
    <w:rsid w:val="00AA1045"/>
    <w:rsid w:val="00AE475D"/>
    <w:rsid w:val="00B00B60"/>
    <w:rsid w:val="00B2624E"/>
    <w:rsid w:val="00B33780"/>
    <w:rsid w:val="00B35E21"/>
    <w:rsid w:val="00B43D0D"/>
    <w:rsid w:val="00B7052A"/>
    <w:rsid w:val="00B74B7E"/>
    <w:rsid w:val="00B82412"/>
    <w:rsid w:val="00B83684"/>
    <w:rsid w:val="00B86662"/>
    <w:rsid w:val="00B91D76"/>
    <w:rsid w:val="00BB16EC"/>
    <w:rsid w:val="00BB256B"/>
    <w:rsid w:val="00BC33DD"/>
    <w:rsid w:val="00C36A45"/>
    <w:rsid w:val="00C50935"/>
    <w:rsid w:val="00C55E24"/>
    <w:rsid w:val="00C8432E"/>
    <w:rsid w:val="00C86698"/>
    <w:rsid w:val="00C939EC"/>
    <w:rsid w:val="00CA2D9A"/>
    <w:rsid w:val="00CA57A6"/>
    <w:rsid w:val="00CA65C9"/>
    <w:rsid w:val="00CA7A0F"/>
    <w:rsid w:val="00CB19EF"/>
    <w:rsid w:val="00CB4B8E"/>
    <w:rsid w:val="00CB5BF5"/>
    <w:rsid w:val="00CC01C3"/>
    <w:rsid w:val="00CE6407"/>
    <w:rsid w:val="00CE7EAB"/>
    <w:rsid w:val="00CF0EFB"/>
    <w:rsid w:val="00D15056"/>
    <w:rsid w:val="00D42033"/>
    <w:rsid w:val="00D54281"/>
    <w:rsid w:val="00D60ED3"/>
    <w:rsid w:val="00D86A47"/>
    <w:rsid w:val="00D93B2C"/>
    <w:rsid w:val="00D97CE4"/>
    <w:rsid w:val="00DB1FDA"/>
    <w:rsid w:val="00DC4D67"/>
    <w:rsid w:val="00DC542A"/>
    <w:rsid w:val="00DC6103"/>
    <w:rsid w:val="00DC79CD"/>
    <w:rsid w:val="00DE2BD0"/>
    <w:rsid w:val="00DF0983"/>
    <w:rsid w:val="00DF36FF"/>
    <w:rsid w:val="00DF774F"/>
    <w:rsid w:val="00DF7ECC"/>
    <w:rsid w:val="00E20965"/>
    <w:rsid w:val="00E35A46"/>
    <w:rsid w:val="00E417B5"/>
    <w:rsid w:val="00E466DC"/>
    <w:rsid w:val="00E522E8"/>
    <w:rsid w:val="00E53BE0"/>
    <w:rsid w:val="00E559E8"/>
    <w:rsid w:val="00E80FE8"/>
    <w:rsid w:val="00EA7274"/>
    <w:rsid w:val="00EA7E5F"/>
    <w:rsid w:val="00EB6401"/>
    <w:rsid w:val="00EC678F"/>
    <w:rsid w:val="00EC7DE5"/>
    <w:rsid w:val="00ED672B"/>
    <w:rsid w:val="00EE0F9C"/>
    <w:rsid w:val="00EE2DF0"/>
    <w:rsid w:val="00EE4CB8"/>
    <w:rsid w:val="00EF5C95"/>
    <w:rsid w:val="00F35FE3"/>
    <w:rsid w:val="00F457CD"/>
    <w:rsid w:val="00F464EB"/>
    <w:rsid w:val="00F55AFD"/>
    <w:rsid w:val="00F72A14"/>
    <w:rsid w:val="00F93BF5"/>
    <w:rsid w:val="00F9457A"/>
    <w:rsid w:val="00F94D15"/>
    <w:rsid w:val="00FA1739"/>
    <w:rsid w:val="00FA2E64"/>
    <w:rsid w:val="00FC00F2"/>
    <w:rsid w:val="00FD6BC0"/>
    <w:rsid w:val="00FF05AA"/>
    <w:rsid w:val="00FF2CE9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8E3D"/>
  <w15:chartTrackingRefBased/>
  <w15:docId w15:val="{23541F65-6992-45E7-A6F4-7611AE54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5746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4F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-Arbeitsblat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IIA2\Mittelanford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4744-4636-40A2-832B-E2315416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Mittelanforderung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</vt:lpstr>
    </vt:vector>
  </TitlesOfParts>
  <Company>BVA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</dc:title>
  <dc:subject/>
  <dc:creator>jreitmeister</dc:creator>
  <cp:keywords/>
  <cp:lastModifiedBy>Daniel Wuttke</cp:lastModifiedBy>
  <cp:revision>5</cp:revision>
  <cp:lastPrinted>2020-02-12T14:37:00Z</cp:lastPrinted>
  <dcterms:created xsi:type="dcterms:W3CDTF">2020-06-24T09:57:00Z</dcterms:created>
  <dcterms:modified xsi:type="dcterms:W3CDTF">2020-06-24T14:22:00Z</dcterms:modified>
</cp:coreProperties>
</file>